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zavenpodle"/>
        <w:rPr/>
      </w:pPr>
      <w:r>
        <w:rPr>
          <w:rFonts w:cs="Times New Roman" w:ascii="Times New Roman" w:hAnsi="Times New Roman"/>
          <w:sz w:val="28"/>
          <w:szCs w:val="28"/>
        </w:rPr>
        <w:t>Darovací  smlouva</w:t>
      </w:r>
      <w:r>
        <w:rPr>
          <w:rFonts w:cs="Times New Roman" w:ascii="Times New Roman" w:hAnsi="Times New Roman"/>
        </w:rPr>
        <w:t xml:space="preserve"> </w:t>
      </w:r>
    </w:p>
    <w:p>
      <w:pPr>
        <w:pStyle w:val="Uzavenpodl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uzavřená podle ustanovení § 2055 a násl. zákona č. 89/2012 sb., občanský zákoník, </w:t>
        <w:br/>
        <w:t>mezi smluvními stranami: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  <w:t xml:space="preserve">I. </w:t>
      </w:r>
    </w:p>
    <w:p>
      <w:pPr>
        <w:pStyle w:val="Normal"/>
        <w:rPr/>
      </w:pPr>
      <w:r>
        <w:rPr/>
        <w:t>Dárce: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IČO: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DIČ: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Zastoupené: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(dále jen dárce)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Obdarovaný: Muzeum kočárů, z.ú.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Adresa:Náměstí Svobody 377,798 58  Čechy pod Kosířem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IČO: 266 43 308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Zastoupený: p. Václavem  Obrem, ředitelem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Peněžní ústav: Fio banka – 2201550454/2010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(dále jen obdarovaný)</w:t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II. Předmět smlouvy: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Předmětem smlouvy je poskytnutí daru částky ve výši  …………...                           Kč </w:t>
      </w:r>
    </w:p>
    <w:p>
      <w:pPr>
        <w:pStyle w:val="Normal"/>
        <w:ind w:left="720" w:right="0" w:hanging="0"/>
        <w:jc w:val="both"/>
        <w:rPr/>
      </w:pPr>
      <w:r>
        <w:rPr/>
        <w:t>(slovy                                                                                              korun českých). Tento dar je určen na celoroční hlavní činnost obdarovaného pro rok ……....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Dárce se tímto zavazuje převést bezplatně, tj. bez nároku na jakékoliv protiplnění, obdarovanému dar a obdarovaný prohlašuje, že tento dar přijímá do svého vlastnictví. 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Výše uvedená částka bude: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převedena na účet obdarovaného - č. ú. 2201550454/2010  od podpisu smlouvy.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hotově - dle řádně vyplněné darovací smlouvy s poznámkou „hotově“………...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080" w:right="0" w:hanging="0"/>
        <w:jc w:val="both"/>
        <w:rPr/>
      </w:pPr>
      <w:r>
        <w:rPr/>
        <w:t xml:space="preserve"> </w:t>
      </w:r>
      <w:r>
        <w:rPr/>
        <w:t xml:space="preserve">Touto smlouvou dárce převádí bezplatně vlastnické právo k předmětu daru na obdarovaného.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Finanční dar poskytuje dárce obdarovanému dobrovolně.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III. Závěrečná ustanovení: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Tato smlouva nabývá platnosti a účinnosti dnem podpisu obou smluvních stran.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Záležitosti touto smlouvou neupravené se řídí platnými právními předpisy ČR, zejména zákonem č. 89/2012 Sb., občanský zákoník.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Tato smlouva je vyhotovena ve dvou vyhotoveních s platností originálu, z nichž každá strana obdrží po jednom vyhotovení.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Měnit nebo doplňovat text smlouvy je možné jen formou písemných vzestupně číslovaných dodatků podepsaných zástupci obou smluvních stran.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Smluvní strany prohlašují, že si tuto smlouvu před podpisem přečetly, že byla uzavřena po vzájemném ujednání podle jejich pravé a svobodné vůle. Autentičnost této smlouvy potvrzují svým podpisem.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                       dne:                                                                 V                       dne: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---------------------------------                                                        -------------------------------------</w:t>
      </w:r>
    </w:p>
    <w:p>
      <w:pPr>
        <w:pStyle w:val="Normal"/>
        <w:rPr/>
      </w:pPr>
      <w:r>
        <w:rPr/>
        <w:t xml:space="preserve">     </w:t>
      </w:r>
      <w:r>
        <w:rPr/>
        <w:t>Obdarovaný                                                                                      Dárce</w:t>
      </w:r>
    </w:p>
    <w:p>
      <w:pPr>
        <w:pStyle w:val="Normal"/>
        <w:rPr/>
      </w:pPr>
      <w:r>
        <w:rPr/>
        <w:t>Razítko a podpis                                                                            razítko a podpis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andardnpsmoodstavce">
    <w:name w:val="Standardní písmo odstavce"/>
    <w:qFormat/>
    <w:rPr/>
  </w:style>
  <w:style w:type="character" w:styleId="UzavenpodleChar">
    <w:name w:val="uzavřená podle... Char"/>
    <w:qFormat/>
    <w:rPr>
      <w:rFonts w:ascii="Calibri" w:hAnsi="Calibri" w:eastAsia="Calibri" w:cs="Calibri"/>
      <w:sz w:val="24"/>
      <w:szCs w:val="24"/>
    </w:rPr>
  </w:style>
  <w:style w:type="character" w:styleId="ZhlavChar">
    <w:name w:val="Záhlaví Char"/>
    <w:qFormat/>
    <w:rPr>
      <w:sz w:val="24"/>
      <w:szCs w:val="24"/>
    </w:rPr>
  </w:style>
  <w:style w:type="character" w:styleId="ZpatChar">
    <w:name w:val="Zápatí Char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Uzavenpodle">
    <w:name w:val="uzavřená podle..."/>
    <w:basedOn w:val="Normal"/>
    <w:qFormat/>
    <w:pPr>
      <w:spacing w:lineRule="auto" w:line="252" w:before="0" w:after="440"/>
      <w:jc w:val="center"/>
    </w:pPr>
    <w:rPr>
      <w:rFonts w:ascii="Calibri" w:hAnsi="Calibri" w:eastAsia="Calibri" w:cs="Calibri"/>
      <w:lang w:val="cs-CZ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407</TotalTime>
  <Application>LibreOffice/7.1.1.2$Windows_X86_64 LibreOffice_project/fe0b08f4af1bacafe4c7ecc87ce55bb426164676</Application>
  <AppVersion>15.0000</AppVersion>
  <Pages>2</Pages>
  <Words>272</Words>
  <Characters>1640</Characters>
  <CharactersWithSpaces>2339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2019-02-28T11:23:00Z</dcterms:created>
  <dc:creator>--</dc:creator>
  <dc:description/>
  <dc:language>cs-CZ</dc:language>
  <cp:lastModifiedBy/>
  <dcterms:modified xsi:type="dcterms:W3CDTF">2021-11-02T10:22:58Z</dcterms:modified>
  <cp:revision>12</cp:revision>
  <dc:subject/>
  <dc:title>Darovací  smlouva</dc:title>
</cp:coreProperties>
</file>